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alias w:val="Su nombre:"/>
              <w:tag w:val="Su nombre:"/>
              <w:id w:val="-1220516334"/>
              <w:placeholder>
                <w:docPart w:val="CFAA189E2D3B44A89EBDB3539611FF5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5152F2" w:rsidRDefault="00486EC5" w:rsidP="003856C9">
                <w:pPr>
                  <w:pStyle w:val="Ttulo1"/>
                </w:pPr>
                <w:r>
                  <w:rPr>
                    <w:lang w:val="es-MX"/>
                  </w:rPr>
                  <w:t>JOSE ROGELIO PEREZ GARZA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922"/>
            </w:tblGrid>
            <w:tr w:rsidR="00441EB9" w:rsidRPr="005152F2" w:rsidTr="00486EC5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</w:p>
              </w:tc>
            </w:tr>
            <w:tr w:rsidR="005A7E57" w:rsidRPr="005152F2" w:rsidTr="00486EC5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C77B9" w:rsidRDefault="007B2A13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4105FA3A902143D39CBD9C14CF25A4D3"/>
                      </w:placeholder>
                      <w:temporary/>
                      <w:showingPlcHdr/>
                    </w:sdtPr>
                    <w:sdtContent>
                      <w:r w:rsidR="002B7747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5A7E57" w:rsidRDefault="007B2A13" w:rsidP="00616FF4">
                  <w:pPr>
                    <w:pStyle w:val="Elementogrfico"/>
                  </w:pPr>
                  <w:r w:rsidRPr="007B2A13">
                    <w:rPr>
                      <w:lang w:val="es-MX" w:eastAsia="es-MX"/>
                    </w:rPr>
                  </w:r>
                  <w:r w:rsidRPr="007B2A13">
                    <w:rPr>
                      <w:lang w:val="es-MX" w:eastAsia="es-MX"/>
                    </w:rPr>
                    <w:pict>
                      <v:line id="Conector recto 83" o:spid="_x0000_s1027" alt="Gráfico de líneas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5A7E57" w:rsidRDefault="001F778C" w:rsidP="00486EC5">
                  <w:r>
                    <w:t xml:space="preserve">SER PROACTIVO EN EL LUGAR QUE ME ENCUENTRE </w:t>
                  </w:r>
                </w:p>
              </w:tc>
            </w:tr>
            <w:tr w:rsidR="00463463" w:rsidRPr="005152F2" w:rsidTr="00486EC5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Default="007B2A13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DF9CE9D999C44D39A478A70378BB4618"/>
                      </w:placeholder>
                      <w:temporary/>
                      <w:showingPlcHdr/>
                    </w:sdtPr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616FF4" w:rsidRPr="005A7E57" w:rsidRDefault="007B2A13" w:rsidP="00616FF4">
                  <w:pPr>
                    <w:pStyle w:val="Elementogrfico"/>
                  </w:pPr>
                  <w:r w:rsidRPr="007B2A13">
                    <w:rPr>
                      <w:lang w:val="es-MX" w:eastAsia="es-MX"/>
                    </w:rPr>
                  </w:r>
                  <w:r w:rsidRPr="007B2A13">
                    <w:rPr>
                      <w:lang w:val="es-MX" w:eastAsia="es-MX"/>
                    </w:rPr>
                    <w:pict>
                      <v:line id="Conector recto 84" o:spid="_x0000_s1026" alt="Gráfico de líneas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3463" w:rsidRDefault="00486EC5" w:rsidP="00486EC5">
                  <w:r>
                    <w:t>FACILIDAD DE PALABRA</w:t>
                  </w:r>
                </w:p>
                <w:p w:rsidR="00486EC5" w:rsidRPr="005152F2" w:rsidRDefault="00486EC5" w:rsidP="00486EC5"/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7B2A13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5723BADE43714806B535F0B7A428EA1D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8F6337" w:rsidRPr="00D250A0" w:rsidRDefault="007B2A13" w:rsidP="00D250A0">
                  <w:pPr>
                    <w:pStyle w:val="Ttulo4"/>
                    <w:rPr>
                      <w:lang w:val="es-MX"/>
                    </w:rPr>
                  </w:pPr>
                  <w:hyperlink r:id="rId6" w:history="1">
                    <w:r w:rsidR="00D250A0" w:rsidRPr="00D250A0">
                      <w:rPr>
                        <w:rStyle w:val="Hipervnculo"/>
                        <w:color w:val="auto"/>
                        <w:lang w:val="es-MX"/>
                      </w:rPr>
                      <w:t>Sindicato de Trabajadores de la Industria Cinematográfica </w:t>
                    </w:r>
                  </w:hyperlink>
                </w:p>
                <w:p w:rsidR="008F6337" w:rsidRDefault="00486EC5" w:rsidP="008F6337">
                  <w:r>
                    <w:t>LA REPRESENTACION DE LOS ASUNTOS DEL SINDICATO</w:t>
                  </w:r>
                </w:p>
                <w:p w:rsidR="00486EC5" w:rsidRDefault="00486EC5" w:rsidP="008F6337">
                  <w:r>
                    <w:t xml:space="preserve">LA ASESORIA A LOS AGREMIADOS DEL SINDICATO </w:t>
                  </w:r>
                </w:p>
                <w:p w:rsidR="00486EC5" w:rsidRDefault="00486EC5" w:rsidP="008F6337">
                  <w:r>
                    <w:t xml:space="preserve">EL APOYO EN ASUNTOS DE LOS </w:t>
                  </w:r>
                </w:p>
                <w:p w:rsidR="007B2F5C" w:rsidRPr="0043426C" w:rsidRDefault="00D250A0" w:rsidP="0043426C">
                  <w:pPr>
                    <w:pStyle w:val="Ttulo4"/>
                  </w:pPr>
                  <w:r>
                    <w:t>ESCRITOR</w:t>
                  </w:r>
                </w:p>
                <w:p w:rsidR="008C45C1" w:rsidRDefault="008C45C1" w:rsidP="00832F81">
                  <w:r>
                    <w:t>LA ELABORACION DE DIFERENTES LIBROS</w:t>
                  </w:r>
                </w:p>
                <w:p w:rsidR="008F6337" w:rsidRDefault="008C45C1" w:rsidP="00832F81">
                  <w:pPr>
                    <w:rPr>
                      <w:b/>
                    </w:rPr>
                  </w:pPr>
                  <w:r w:rsidRPr="001F778C">
                    <w:rPr>
                      <w:b/>
                    </w:rPr>
                    <w:t xml:space="preserve">COMPOSITOR </w:t>
                  </w:r>
                  <w:bookmarkStart w:id="0" w:name="_GoBack"/>
                  <w:bookmarkEnd w:id="0"/>
                </w:p>
                <w:p w:rsidR="001F778C" w:rsidRPr="001F778C" w:rsidRDefault="001F778C" w:rsidP="00832F8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LA ELABORACION 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7B2A13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57EFA83FECBC42A283AFA0EC6AA960CA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8F6337" w:rsidRDefault="00486EC5" w:rsidP="007B2F5C">
                  <w:r>
                    <w:t xml:space="preserve">ESCUELA DE CONTADORES 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7B2A13" w:rsidP="008F6337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BD1DF20E66FB48849B03543C0E5A477D"/>
                      </w:placeholder>
                      <w:temporary/>
                      <w:showingPlcHdr/>
                    </w:sdtPr>
                    <w:sdtContent>
                      <w:r w:rsidR="003053D9" w:rsidRPr="005152F2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AE233C40586447C9B8BF55ED3ED0D1ED"/>
                    </w:placeholder>
                    <w:temporary/>
                    <w:showingPlcHdr/>
                  </w:sdtPr>
                  <w:sdtContent>
                    <w:p w:rsidR="008F6337" w:rsidRDefault="007B2F5C" w:rsidP="008F6337">
                      <w:r w:rsidRPr="007B2F5C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liderazgo.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inespaciado"/>
      </w:pPr>
    </w:p>
    <w:sectPr w:rsidR="00E941EF" w:rsidSect="004126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56" w:rsidRDefault="00145C56" w:rsidP="003856C9">
      <w:pPr>
        <w:spacing w:after="0" w:line="240" w:lineRule="auto"/>
      </w:pPr>
      <w:r>
        <w:separator/>
      </w:r>
    </w:p>
  </w:endnote>
  <w:endnote w:type="continuationSeparator" w:id="1">
    <w:p w:rsidR="00145C56" w:rsidRDefault="00145C5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7B2A13" w:rsidP="007803B7">
    <w:pPr>
      <w:pStyle w:val="Piedepgina"/>
    </w:pPr>
    <w:r w:rsidRPr="007B2A13">
      <w:rPr>
        <w:noProof/>
        <w:lang w:val="es-MX" w:eastAsia="es-MX"/>
      </w:rPr>
      <w:pict>
        <v:group id="_x0000_s4118" alt="Diseño de gráfico de pie de página con rectángulos grises en diversos ángulo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5B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rw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YXyTE5BkA&#10;AAC0AAAOAAAAAAAAAAAAAAAAAC4CAABkcnMvZTJvRG9jLnhtbFBLAQItABQABgAIAAAAIQBztzj8&#10;2gAAAAUBAAAPAAAAAAAAAAAAAAAAAD4cAABkcnMvZG93bnJldi54bWxQSwUGAAAAAAQABADzAAAA&#10;RR0AAAAA&#10;">
          <o:lock v:ext="edit" aspectratio="t"/>
          <v:shape id="Forma libre 68" o:spid="_x0000_s41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orma libre 69" o:spid="_x0000_s4126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orma libre 70" o:spid="_x0000_s4125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orma libre 71" o:spid="_x0000_s4124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orma libre 72" o:spid="_x0000_s4123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orma libre 73" o:spid="_x0000_s412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orma libre 74" o:spid="_x0000_s4121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orma libre 75" o:spid="_x0000_s4120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orma libre 76" o:spid="_x0000_s4119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7B2A13">
    <w:pPr>
      <w:pStyle w:val="Piedepgina"/>
    </w:pPr>
    <w:r w:rsidRPr="007B2A13">
      <w:rPr>
        <w:noProof/>
        <w:lang w:val="es-MX" w:eastAsia="es-MX"/>
      </w:rPr>
      <w:pict>
        <v:group id="Grupo 4" o:spid="_x0000_s4097" alt="Diseño de gráfico de pie de página con rectángulos grises en diversos ángulo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x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C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D+VVplca&#10;AAAAtAAADgAAAAAAAAAAAAAAAAAuAgAAZHJzL2Uyb0RvYy54bWxQSwECLQAUAAYACAAAACEAc7c4&#10;/NoAAAAFAQAADwAAAAAAAAAAAAAAAACxHAAAZHJzL2Rvd25yZXYueG1sUEsFBgAAAAAEAAQA8wAA&#10;ALgdAAAAAA==&#10;">
          <o:lock v:ext="edit" aspectratio="t"/>
          <v:shape id="Forma libre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orma libre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orma libre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orma libre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orma libre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orma libre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orma libre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orma libre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orma libre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56" w:rsidRDefault="00145C56" w:rsidP="003856C9">
      <w:pPr>
        <w:spacing w:after="0" w:line="240" w:lineRule="auto"/>
      </w:pPr>
      <w:r>
        <w:separator/>
      </w:r>
    </w:p>
  </w:footnote>
  <w:footnote w:type="continuationSeparator" w:id="1">
    <w:p w:rsidR="00145C56" w:rsidRDefault="00145C5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7B2A13">
    <w:pPr>
      <w:pStyle w:val="Encabezado"/>
    </w:pPr>
    <w:r w:rsidRPr="007B2A13">
      <w:rPr>
        <w:noProof/>
        <w:lang w:val="es-MX" w:eastAsia="es-MX"/>
      </w:rPr>
      <w:pict>
        <v:group id="_x0000_s4128" alt="Diseño de gráfico de encabezado con rectángulos grises en diversos ángulo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VM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tS4jqvhYAAN2sAAAO&#10;AAAAAAAAAAAAAAAAAC4CAABkcnMvZTJvRG9jLnhtbFBLAQItABQABgAIAAAAIQBM8Qrl3AAAAAUB&#10;AAAPAAAAAAAAAAAAAAAAABgZAABkcnMvZG93bnJldi54bWxQSwUGAAAAAAQABADzAAAAIRoAAAAA&#10;">
          <o:lock v:ext="edit" aspectratio="t"/>
          <v:shape id="Forma libre 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orma libre 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orma libre 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orma libre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orma libre 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orma libre 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orma libre 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orma libre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orma libre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orma libre 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7B2A13">
    <w:pPr>
      <w:pStyle w:val="Encabezado"/>
    </w:pPr>
    <w:r w:rsidRPr="007B2A13">
      <w:rPr>
        <w:noProof/>
        <w:lang w:val="es-MX" w:eastAsia="es-MX"/>
      </w:rPr>
      <w:pict>
        <v:group id="Grupo 17" o:spid="_x0000_s4107" alt="Diseño de gráfico de encabezado con rectángulos grises en diversos ángulo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E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OrIEu/AFgAA3KwA&#10;AA4AAAAAAAAAAAAAAAAALgIAAGRycy9lMm9Eb2MueG1sUEsBAi0AFAAGAAgAAAAhAEzxCuXcAAAA&#10;BQEAAA8AAAAAAAAAAAAAAAAAGhkAAGRycy9kb3ducmV2LnhtbFBLBQYAAAAABAAEAPMAAAAjGgAA&#10;AAA=&#10;">
          <o:lock v:ext="edit" aspectratio="t"/>
          <v:shape id="Forma libre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orma libre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orma libre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orma libre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orma libre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orma libre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orma libre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orma libre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orma libre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orma libre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6EC5"/>
    <w:rsid w:val="00052BE1"/>
    <w:rsid w:val="0007412A"/>
    <w:rsid w:val="0010199E"/>
    <w:rsid w:val="00145C56"/>
    <w:rsid w:val="001765FE"/>
    <w:rsid w:val="0019561F"/>
    <w:rsid w:val="001B32D2"/>
    <w:rsid w:val="001F778C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6EC5"/>
    <w:rsid w:val="0048756A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C63F4"/>
    <w:rsid w:val="00743379"/>
    <w:rsid w:val="007803B7"/>
    <w:rsid w:val="007B2A13"/>
    <w:rsid w:val="007B2F5C"/>
    <w:rsid w:val="007C5F05"/>
    <w:rsid w:val="00832043"/>
    <w:rsid w:val="00832F81"/>
    <w:rsid w:val="008C45C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250A0"/>
    <w:rsid w:val="00D5067A"/>
    <w:rsid w:val="00DC79BB"/>
    <w:rsid w:val="00E24F67"/>
    <w:rsid w:val="00E34D58"/>
    <w:rsid w:val="00E941EF"/>
    <w:rsid w:val="00EB1C1B"/>
    <w:rsid w:val="00F56435"/>
    <w:rsid w:val="00F80072"/>
    <w:rsid w:val="00FA07AA"/>
    <w:rsid w:val="00FB0A17"/>
    <w:rsid w:val="00FB6A8F"/>
    <w:rsid w:val="00FE20E6"/>
    <w:rsid w:val="00FE7FC3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250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mx/url?sa=t&amp;rct=j&amp;q=&amp;esrc=s&amp;source=web&amp;cd=1&amp;cad=rja&amp;uact=8&amp;ved=0ahUKEwiR7P6YqKfUAhUT4mMKHc-AD3oQFggjMAA&amp;url=http%3A%2F%2Facademiamexicanadecine.org.mx%2Fcontenido%2F82399&amp;usg=AFQjCNEQRpKDzBAA-PscH8BlVs7EeGmc6A&amp;sig2=Wu_nAAls1QO65PuGggkJ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AA189E2D3B44A89EBDB3539611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918E-CAA4-4F89-8CAB-75ED4975606E}"/>
      </w:docPartPr>
      <w:docPartBody>
        <w:p w:rsidR="00F63FE4" w:rsidRDefault="00145419">
          <w:pPr>
            <w:pStyle w:val="CFAA189E2D3B44A89EBDB3539611FF53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4105FA3A902143D39CBD9C14CF25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A9F-B9EF-4BA3-B5AE-E9BD8020A9D4}"/>
      </w:docPartPr>
      <w:docPartBody>
        <w:p w:rsidR="00F63FE4" w:rsidRDefault="00145419">
          <w:pPr>
            <w:pStyle w:val="4105FA3A902143D39CBD9C14CF25A4D3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DF9CE9D999C44D39A478A70378BB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750E-A181-4DCD-9DAC-95402B8820C3}"/>
      </w:docPartPr>
      <w:docPartBody>
        <w:p w:rsidR="00F63FE4" w:rsidRDefault="00145419">
          <w:pPr>
            <w:pStyle w:val="DF9CE9D999C44D39A478A70378BB4618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5723BADE43714806B535F0B7A428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8AEA-79B5-4341-A4E3-4E7FB92A09B9}"/>
      </w:docPartPr>
      <w:docPartBody>
        <w:p w:rsidR="00F63FE4" w:rsidRDefault="00145419">
          <w:pPr>
            <w:pStyle w:val="5723BADE43714806B535F0B7A428EA1D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57EFA83FECBC42A283AFA0EC6AA9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60DC-51BB-44E1-BB63-37560A2EDBEB}"/>
      </w:docPartPr>
      <w:docPartBody>
        <w:p w:rsidR="00F63FE4" w:rsidRDefault="00145419">
          <w:pPr>
            <w:pStyle w:val="57EFA83FECBC42A283AFA0EC6AA960CA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BD1DF20E66FB48849B03543C0E5A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CE9C-5374-4C62-9CB9-7CD5F6EB93E5}"/>
      </w:docPartPr>
      <w:docPartBody>
        <w:p w:rsidR="00F63FE4" w:rsidRDefault="00145419">
          <w:pPr>
            <w:pStyle w:val="BD1DF20E66FB48849B03543C0E5A477D"/>
          </w:pPr>
          <w:r w:rsidRPr="005152F2">
            <w:rPr>
              <w:lang w:bidi="es-ES"/>
            </w:rPr>
            <w:t>Experiencia de voluntariado o liderazgo</w:t>
          </w:r>
        </w:p>
      </w:docPartBody>
    </w:docPart>
    <w:docPart>
      <w:docPartPr>
        <w:name w:val="AE233C40586447C9B8BF55ED3ED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075A-70F6-4E10-92B8-40EA45FA8BE2}"/>
      </w:docPartPr>
      <w:docPartBody>
        <w:p w:rsidR="00F63FE4" w:rsidRDefault="00145419">
          <w:pPr>
            <w:pStyle w:val="AE233C40586447C9B8BF55ED3ED0D1ED"/>
          </w:pPr>
          <w:r w:rsidRPr="007B2F5C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5419"/>
    <w:rsid w:val="00145419"/>
    <w:rsid w:val="00F6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AA189E2D3B44A89EBDB3539611FF53">
    <w:name w:val="CFAA189E2D3B44A89EBDB3539611FF53"/>
    <w:rsid w:val="00F63FE4"/>
  </w:style>
  <w:style w:type="paragraph" w:customStyle="1" w:styleId="0FF2F1732B0349D7A0D9D02081FF79B1">
    <w:name w:val="0FF2F1732B0349D7A0D9D02081FF79B1"/>
    <w:rsid w:val="00F63FE4"/>
  </w:style>
  <w:style w:type="paragraph" w:customStyle="1" w:styleId="D2B0FCB47AF74A2A8199B529E40F00C7">
    <w:name w:val="D2B0FCB47AF74A2A8199B529E40F00C7"/>
    <w:rsid w:val="00F63FE4"/>
  </w:style>
  <w:style w:type="paragraph" w:customStyle="1" w:styleId="00C93793792C43478AC3B7630434E6B1">
    <w:name w:val="00C93793792C43478AC3B7630434E6B1"/>
    <w:rsid w:val="00F63FE4"/>
  </w:style>
  <w:style w:type="paragraph" w:customStyle="1" w:styleId="7A735BC51AA64B5CB86D23C2B79240DC">
    <w:name w:val="7A735BC51AA64B5CB86D23C2B79240DC"/>
    <w:rsid w:val="00F63FE4"/>
  </w:style>
  <w:style w:type="paragraph" w:customStyle="1" w:styleId="4105FA3A902143D39CBD9C14CF25A4D3">
    <w:name w:val="4105FA3A902143D39CBD9C14CF25A4D3"/>
    <w:rsid w:val="00F63FE4"/>
  </w:style>
  <w:style w:type="paragraph" w:customStyle="1" w:styleId="6D960E3E454B4EF1ADF3A0F2B9C5C849">
    <w:name w:val="6D960E3E454B4EF1ADF3A0F2B9C5C849"/>
    <w:rsid w:val="00F63FE4"/>
  </w:style>
  <w:style w:type="paragraph" w:customStyle="1" w:styleId="DF9CE9D999C44D39A478A70378BB4618">
    <w:name w:val="DF9CE9D999C44D39A478A70378BB4618"/>
    <w:rsid w:val="00F63FE4"/>
  </w:style>
  <w:style w:type="paragraph" w:customStyle="1" w:styleId="16FF51CE4B814008A99B729144465BFE">
    <w:name w:val="16FF51CE4B814008A99B729144465BFE"/>
    <w:rsid w:val="00F63FE4"/>
  </w:style>
  <w:style w:type="paragraph" w:customStyle="1" w:styleId="5723BADE43714806B535F0B7A428EA1D">
    <w:name w:val="5723BADE43714806B535F0B7A428EA1D"/>
    <w:rsid w:val="00F63FE4"/>
  </w:style>
  <w:style w:type="paragraph" w:customStyle="1" w:styleId="0E9FF0CB86F4495396A6D647E6573F17">
    <w:name w:val="0E9FF0CB86F4495396A6D647E6573F17"/>
    <w:rsid w:val="00F63FE4"/>
  </w:style>
  <w:style w:type="paragraph" w:customStyle="1" w:styleId="AAA3AB50221F4FD4A1F14CCBB691517F">
    <w:name w:val="AAA3AB50221F4FD4A1F14CCBB691517F"/>
    <w:rsid w:val="00F63FE4"/>
  </w:style>
  <w:style w:type="paragraph" w:customStyle="1" w:styleId="A5E3A86D303444F0AC472DE92EE89B6D">
    <w:name w:val="A5E3A86D303444F0AC472DE92EE89B6D"/>
    <w:rsid w:val="00F63FE4"/>
  </w:style>
  <w:style w:type="paragraph" w:customStyle="1" w:styleId="A6868328657A4B03B7261A95EBEE9278">
    <w:name w:val="A6868328657A4B03B7261A95EBEE9278"/>
    <w:rsid w:val="00F63FE4"/>
  </w:style>
  <w:style w:type="paragraph" w:customStyle="1" w:styleId="4886544253584A8BAE7E5627CCEB62E5">
    <w:name w:val="4886544253584A8BAE7E5627CCEB62E5"/>
    <w:rsid w:val="00F63FE4"/>
  </w:style>
  <w:style w:type="paragraph" w:customStyle="1" w:styleId="2A59B6F074E54659BDD93D2ECA4E6C8F">
    <w:name w:val="2A59B6F074E54659BDD93D2ECA4E6C8F"/>
    <w:rsid w:val="00F63FE4"/>
  </w:style>
  <w:style w:type="paragraph" w:customStyle="1" w:styleId="57EFA83FECBC42A283AFA0EC6AA960CA">
    <w:name w:val="57EFA83FECBC42A283AFA0EC6AA960CA"/>
    <w:rsid w:val="00F63FE4"/>
  </w:style>
  <w:style w:type="paragraph" w:customStyle="1" w:styleId="F99FC05A263B47BEB6357B5BECE549CB">
    <w:name w:val="F99FC05A263B47BEB6357B5BECE549CB"/>
    <w:rsid w:val="00F63FE4"/>
  </w:style>
  <w:style w:type="paragraph" w:customStyle="1" w:styleId="42225ACC53CD483C8FCB851CB4A17519">
    <w:name w:val="42225ACC53CD483C8FCB851CB4A17519"/>
    <w:rsid w:val="00F63FE4"/>
  </w:style>
  <w:style w:type="paragraph" w:customStyle="1" w:styleId="B8F48486A6724CF8817EFDCBCD900C94">
    <w:name w:val="B8F48486A6724CF8817EFDCBCD900C94"/>
    <w:rsid w:val="00F63FE4"/>
  </w:style>
  <w:style w:type="paragraph" w:customStyle="1" w:styleId="BD1DF20E66FB48849B03543C0E5A477D">
    <w:name w:val="BD1DF20E66FB48849B03543C0E5A477D"/>
    <w:rsid w:val="00F63FE4"/>
  </w:style>
  <w:style w:type="paragraph" w:customStyle="1" w:styleId="AE233C40586447C9B8BF55ED3ED0D1ED">
    <w:name w:val="AE233C40586447C9B8BF55ED3ED0D1ED"/>
    <w:rsid w:val="00F63F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ROGELIO PEREZ GARZA</dc:creator>
  <cp:keywords/>
  <dc:description/>
  <cp:lastModifiedBy>x</cp:lastModifiedBy>
  <cp:revision>2</cp:revision>
  <dcterms:created xsi:type="dcterms:W3CDTF">2017-06-05T21:09:00Z</dcterms:created>
  <dcterms:modified xsi:type="dcterms:W3CDTF">2017-06-05T21:09:00Z</dcterms:modified>
</cp:coreProperties>
</file>