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Su nombre:"/>
              <w:tag w:val="Su nombre:"/>
              <w:id w:val="-1220516334"/>
              <w:placeholder>
                <w:docPart w:val="6B9F7879D84249A9AEBB50D2A95644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0B4D48" w:rsidP="003856C9">
                <w:pPr>
                  <w:pStyle w:val="Ttulo1"/>
                </w:pPr>
                <w:r>
                  <w:rPr>
                    <w:lang w:val="es-MX"/>
                  </w:rPr>
                  <w:t>walter asrael salinas guzmán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5A7E57" w:rsidRPr="005152F2" w:rsidTr="00813E49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C77B9" w:rsidRDefault="006772FA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A88A25AF05A64541BCAEB0E10E68A9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5A7E57" w:rsidRDefault="00616FF4" w:rsidP="00616FF4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09E5E651" wp14:editId="53C15E92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4D4A608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0B4D48" w:rsidP="000B4D48">
                  <w:r>
                    <w:t>Poseo habilidades</w:t>
                  </w:r>
                  <w:r w:rsidR="007E0EB7">
                    <w:t xml:space="preserve"> y valores</w:t>
                  </w:r>
                  <w:r>
                    <w:t xml:space="preserve"> que me permiten desarrollarme personal y profesionalmente</w:t>
                  </w:r>
                  <w:r w:rsidR="007E0EB7">
                    <w:t>, así mismo generar acciones que impacten en mejorar la vida de los ciudadanos</w:t>
                  </w:r>
                </w:p>
              </w:tc>
            </w:tr>
            <w:tr w:rsidR="00463463" w:rsidRPr="005152F2" w:rsidTr="00813E49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Default="006772FA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0C67146FD6B44358B392F91340490C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5B10F88" wp14:editId="54ADB211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DA0B119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A21B05" w:rsidRDefault="000B4D48" w:rsidP="000B4D48">
                  <w:r>
                    <w:t>Proactivo</w:t>
                  </w:r>
                </w:p>
                <w:p w:rsidR="000B4D48" w:rsidRDefault="000B4D48" w:rsidP="000B4D48">
                  <w:r>
                    <w:t>Leal</w:t>
                  </w:r>
                </w:p>
                <w:p w:rsidR="007E0EB7" w:rsidRDefault="007E0EB7" w:rsidP="000B4D48">
                  <w:r>
                    <w:t>Responsable</w:t>
                  </w:r>
                </w:p>
                <w:p w:rsidR="000B4D48" w:rsidRPr="005152F2" w:rsidRDefault="000B4D48" w:rsidP="000B4D48"/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772FA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4EEB8ECED4B94C69BD09B796A0741B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8F6337" w:rsidRPr="0043426C" w:rsidRDefault="002222B4" w:rsidP="002B3890">
                  <w:pPr>
                    <w:pStyle w:val="Ttulo4"/>
                  </w:pPr>
                  <w:r>
                    <w:t>BANORTE</w:t>
                  </w:r>
                </w:p>
                <w:p w:rsidR="008F6337" w:rsidRDefault="002222B4" w:rsidP="002222B4">
                  <w:r>
                    <w:t>AUXILIAR ADMINISTRATIVO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6772FA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C708FB2C9E604FEBA42BCAE7F98FB8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7B2F5C" w:rsidRDefault="002222B4" w:rsidP="002B3890">
                  <w:pPr>
                    <w:pStyle w:val="Ttulo4"/>
                  </w:pPr>
                  <w:r>
                    <w:t>CEU- PREPARATORIA GENERAL</w:t>
                  </w:r>
                </w:p>
                <w:p w:rsidR="002222B4" w:rsidRPr="0043426C" w:rsidRDefault="002222B4" w:rsidP="002222B4">
                  <w:pPr>
                    <w:pStyle w:val="Ttulo4"/>
                  </w:pPr>
                  <w:r>
                    <w:t xml:space="preserve">CEU- </w:t>
                  </w:r>
                  <w:r>
                    <w:t>LIC. EN COMUNICACION</w:t>
                  </w:r>
                  <w:bookmarkStart w:id="0" w:name="_GoBack"/>
                  <w:bookmarkEnd w:id="0"/>
                </w:p>
                <w:p w:rsidR="002222B4" w:rsidRPr="0043426C" w:rsidRDefault="002222B4" w:rsidP="002B3890">
                  <w:pPr>
                    <w:pStyle w:val="Ttulo4"/>
                  </w:pPr>
                </w:p>
                <w:p w:rsidR="008F6337" w:rsidRDefault="008F6337" w:rsidP="007B2F5C"/>
              </w:tc>
            </w:tr>
            <w:tr w:rsidR="008F6337" w:rsidTr="002222B4">
              <w:trPr>
                <w:trHeight w:val="2115"/>
              </w:trPr>
              <w:tc>
                <w:tcPr>
                  <w:tcW w:w="5191" w:type="dxa"/>
                </w:tcPr>
                <w:p w:rsidR="008F6337" w:rsidRDefault="008F6337" w:rsidP="008F6337"/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inespaciado"/>
      </w:pPr>
    </w:p>
    <w:sectPr w:rsidR="00E941EF" w:rsidSect="004126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A" w:rsidRDefault="006772FA" w:rsidP="003856C9">
      <w:pPr>
        <w:spacing w:after="0" w:line="240" w:lineRule="auto"/>
      </w:pPr>
      <w:r>
        <w:separator/>
      </w:r>
    </w:p>
  </w:endnote>
  <w:endnote w:type="continuationSeparator" w:id="0">
    <w:p w:rsidR="006772FA" w:rsidRDefault="006772F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446357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5B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rw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YXyTE5BkA&#10;AAC0AAAOAAAAAAAAAAAAAAAAAC4CAABkcnMvZTJvRG9jLnhtbFBLAQItABQABgAIAAAAIQBztzj8&#10;2gAAAAUBAAAPAAAAAAAAAAAAAAAAAD4cAABkcnMvZG93bnJldi54bWxQSwUGAAAAAAQABADzAAAA&#10;RR0AAAAA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7B0D5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x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C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D+VVplca&#10;AAAAtAAADgAAAAAAAAAAAAAAAAAuAgAAZHJzL2Uyb0RvYy54bWxQSwECLQAUAAYACAAAACEAc7c4&#10;/NoAAAAFAQAADwAAAAAAAAAAAAAAAACxHAAAZHJzL2Rvd25yZXYueG1sUEsFBgAAAAAEAAQA8wAA&#10;ALgd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A" w:rsidRDefault="006772FA" w:rsidP="003856C9">
      <w:pPr>
        <w:spacing w:after="0" w:line="240" w:lineRule="auto"/>
      </w:pPr>
      <w:r>
        <w:separator/>
      </w:r>
    </w:p>
  </w:footnote>
  <w:footnote w:type="continuationSeparator" w:id="0">
    <w:p w:rsidR="006772FA" w:rsidRDefault="006772F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4D34276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VM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tS4jqvhYAAN2sAAAO&#10;AAAAAAAAAAAAAAAAAC4CAABkcnMvZTJvRG9jLnhtbFBLAQItABQABgAIAAAAIQBM8Qrl3AAAAAUB&#10;AAAPAAAAAAAAAAAAAAAAABgZAABkcnMvZG93bnJldi54bWxQSwUGAAAAAAQABADzAAAAIRoAAAAA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B00D29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E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OrIEu/AFgAA3KwA&#10;AA4AAAAAAAAAAAAAAAAALgIAAGRycy9lMm9Eb2MueG1sUEsBAi0AFAAGAAgAAAAhAEzxCuXcAAAA&#10;BQEAAA8AAAAAAAAAAAAAAAAAGhkAAGRycy9kb3ducmV2LnhtbFBLBQYAAAAABAAEAPMAAAAjGgAA&#10;AAA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9"/>
    <w:rsid w:val="00052BE1"/>
    <w:rsid w:val="0007412A"/>
    <w:rsid w:val="000A6FCB"/>
    <w:rsid w:val="000B4D48"/>
    <w:rsid w:val="0010199E"/>
    <w:rsid w:val="001765FE"/>
    <w:rsid w:val="0019561F"/>
    <w:rsid w:val="001A580A"/>
    <w:rsid w:val="001B32D2"/>
    <w:rsid w:val="002222B4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772FA"/>
    <w:rsid w:val="006A3CE7"/>
    <w:rsid w:val="006C63F4"/>
    <w:rsid w:val="00743379"/>
    <w:rsid w:val="007803B7"/>
    <w:rsid w:val="007B2F5C"/>
    <w:rsid w:val="007C5F05"/>
    <w:rsid w:val="007E0EB7"/>
    <w:rsid w:val="00813E49"/>
    <w:rsid w:val="00832043"/>
    <w:rsid w:val="00832F81"/>
    <w:rsid w:val="008C7CA2"/>
    <w:rsid w:val="008F6337"/>
    <w:rsid w:val="00A21B05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24F67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D66EC"/>
  <w15:chartTrackingRefBased/>
  <w15:docId w15:val="{1C045CB1-724B-450E-A2D4-9BB4295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F7879D84249A9AEBB50D2A956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EAEC-1FA5-473F-BF34-77B18B3ECAC6}"/>
      </w:docPartPr>
      <w:docPartBody>
        <w:p w:rsidR="0062718C" w:rsidRDefault="00211717">
          <w:pPr>
            <w:pStyle w:val="6B9F7879D84249A9AEBB50D2A9564493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A88A25AF05A64541BCAEB0E10E68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193B-7320-4BD9-B780-AC3BF39EB1AC}"/>
      </w:docPartPr>
      <w:docPartBody>
        <w:p w:rsidR="0062718C" w:rsidRDefault="00211717">
          <w:pPr>
            <w:pStyle w:val="A88A25AF05A64541BCAEB0E10E68A991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0C67146FD6B44358B392F9134049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12A6-9716-43B1-BCE4-F91F681617BC}"/>
      </w:docPartPr>
      <w:docPartBody>
        <w:p w:rsidR="0062718C" w:rsidRDefault="00211717">
          <w:pPr>
            <w:pStyle w:val="0C67146FD6B44358B392F91340490CE3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4EEB8ECED4B94C69BD09B796A074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CFBB-777F-4D45-88FC-8F241159BC3A}"/>
      </w:docPartPr>
      <w:docPartBody>
        <w:p w:rsidR="0062718C" w:rsidRDefault="00211717">
          <w:pPr>
            <w:pStyle w:val="4EEB8ECED4B94C69BD09B796A0741B50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C708FB2C9E604FEBA42BCAE7F98F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1687-1242-4335-8B87-EC1B7BBE230B}"/>
      </w:docPartPr>
      <w:docPartBody>
        <w:p w:rsidR="0062718C" w:rsidRDefault="00211717">
          <w:pPr>
            <w:pStyle w:val="C708FB2C9E604FEBA42BCAE7F98FB8ED"/>
          </w:pPr>
          <w:r w:rsidRPr="005152F2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7"/>
    <w:rsid w:val="001107A5"/>
    <w:rsid w:val="00211717"/>
    <w:rsid w:val="006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9F7879D84249A9AEBB50D2A9564493">
    <w:name w:val="6B9F7879D84249A9AEBB50D2A9564493"/>
  </w:style>
  <w:style w:type="paragraph" w:customStyle="1" w:styleId="2E10BE59264F426FAE704E5FFB69D14D">
    <w:name w:val="2E10BE59264F426FAE704E5FFB69D14D"/>
  </w:style>
  <w:style w:type="paragraph" w:customStyle="1" w:styleId="E50C34B1B977450A8C70A8D8ED4C2080">
    <w:name w:val="E50C34B1B977450A8C70A8D8ED4C2080"/>
  </w:style>
  <w:style w:type="paragraph" w:customStyle="1" w:styleId="31D42964CCA5492EBA27771F80C67065">
    <w:name w:val="31D42964CCA5492EBA27771F80C67065"/>
  </w:style>
  <w:style w:type="paragraph" w:customStyle="1" w:styleId="1AC97237CB7E48EF84442466D4B3C740">
    <w:name w:val="1AC97237CB7E48EF84442466D4B3C740"/>
  </w:style>
  <w:style w:type="paragraph" w:customStyle="1" w:styleId="A88A25AF05A64541BCAEB0E10E68A991">
    <w:name w:val="A88A25AF05A64541BCAEB0E10E68A991"/>
  </w:style>
  <w:style w:type="paragraph" w:customStyle="1" w:styleId="7823530ED03F403899036A9E6A378559">
    <w:name w:val="7823530ED03F403899036A9E6A378559"/>
  </w:style>
  <w:style w:type="paragraph" w:customStyle="1" w:styleId="0C67146FD6B44358B392F91340490CE3">
    <w:name w:val="0C67146FD6B44358B392F91340490CE3"/>
  </w:style>
  <w:style w:type="paragraph" w:customStyle="1" w:styleId="D1CC3182BDAB4B21A54D71C007C007DB">
    <w:name w:val="D1CC3182BDAB4B21A54D71C007C007DB"/>
  </w:style>
  <w:style w:type="paragraph" w:customStyle="1" w:styleId="4EEB8ECED4B94C69BD09B796A0741B50">
    <w:name w:val="4EEB8ECED4B94C69BD09B796A0741B50"/>
  </w:style>
  <w:style w:type="paragraph" w:customStyle="1" w:styleId="EABE2B2213DE407290CDC2547D2BF0F7">
    <w:name w:val="EABE2B2213DE407290CDC2547D2BF0F7"/>
  </w:style>
  <w:style w:type="paragraph" w:customStyle="1" w:styleId="9550F654467749E2A7146DD728F4E78D">
    <w:name w:val="9550F654467749E2A7146DD728F4E78D"/>
  </w:style>
  <w:style w:type="paragraph" w:customStyle="1" w:styleId="CE6D85179FEA4ED49D11B4CCE3199827">
    <w:name w:val="CE6D85179FEA4ED49D11B4CCE3199827"/>
  </w:style>
  <w:style w:type="paragraph" w:customStyle="1" w:styleId="C0E6B1C1A6074377B21F65946B2C4553">
    <w:name w:val="C0E6B1C1A6074377B21F65946B2C4553"/>
  </w:style>
  <w:style w:type="paragraph" w:customStyle="1" w:styleId="8415521073114811A3663EE142163DB2">
    <w:name w:val="8415521073114811A3663EE142163DB2"/>
  </w:style>
  <w:style w:type="paragraph" w:customStyle="1" w:styleId="3B13098FBAA745C0B827D34E0C11894E">
    <w:name w:val="3B13098FBAA745C0B827D34E0C11894E"/>
  </w:style>
  <w:style w:type="paragraph" w:customStyle="1" w:styleId="C708FB2C9E604FEBA42BCAE7F98FB8ED">
    <w:name w:val="C708FB2C9E604FEBA42BCAE7F98FB8ED"/>
  </w:style>
  <w:style w:type="paragraph" w:customStyle="1" w:styleId="1BD80C82A7674B3DAD56CBDF4065834E">
    <w:name w:val="1BD80C82A7674B3DAD56CBDF4065834E"/>
  </w:style>
  <w:style w:type="paragraph" w:customStyle="1" w:styleId="464F5A7F13F54AA0A73EE64A6AD3456B">
    <w:name w:val="464F5A7F13F54AA0A73EE64A6AD3456B"/>
  </w:style>
  <w:style w:type="paragraph" w:customStyle="1" w:styleId="F143258764874EFCB8364749A80B2529">
    <w:name w:val="F143258764874EFCB8364749A80B2529"/>
  </w:style>
  <w:style w:type="paragraph" w:customStyle="1" w:styleId="5F5D2F569DC74730AD3A5A74FEAC8D83">
    <w:name w:val="5F5D2F569DC74730AD3A5A74FEAC8D83"/>
  </w:style>
  <w:style w:type="paragraph" w:customStyle="1" w:styleId="EA924492CBFD41528988370AA25EE83B">
    <w:name w:val="EA924492CBFD41528988370AA25EE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9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asrael salinas guzmán</dc:creator>
  <cp:keywords/>
  <dc:description/>
  <cp:lastModifiedBy>Usuario</cp:lastModifiedBy>
  <cp:revision>3</cp:revision>
  <dcterms:created xsi:type="dcterms:W3CDTF">2017-06-27T15:14:00Z</dcterms:created>
  <dcterms:modified xsi:type="dcterms:W3CDTF">2017-06-27T18:31:00Z</dcterms:modified>
</cp:coreProperties>
</file>