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14:paraId="2756C8FC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2896047" w14:textId="17490C0A" w:rsidR="00692703" w:rsidRPr="00782B43" w:rsidRDefault="00542867" w:rsidP="00782B43">
            <w:pPr>
              <w:pStyle w:val="Ttulo"/>
              <w:rPr>
                <w:sz w:val="28"/>
                <w:szCs w:val="24"/>
              </w:rPr>
            </w:pPr>
            <w:bookmarkStart w:id="0" w:name="_GoBack"/>
            <w:bookmarkEnd w:id="0"/>
            <w:r w:rsidRPr="00542867">
              <w:rPr>
                <w:sz w:val="28"/>
                <w:szCs w:val="24"/>
              </w:rPr>
              <w:t>enrique alonso patiño ramos</w:t>
            </w:r>
          </w:p>
          <w:p w14:paraId="68127671" w14:textId="343E7CA9" w:rsidR="00542867" w:rsidRPr="00FD7C80" w:rsidRDefault="00542867" w:rsidP="00913946">
            <w:pPr>
              <w:pStyle w:val="nfasisenlainformacindecontacto"/>
              <w:contextualSpacing w:val="0"/>
            </w:pPr>
          </w:p>
        </w:tc>
      </w:tr>
      <w:tr w:rsidR="009571D8" w:rsidRPr="00FD7C80" w14:paraId="29561E25" w14:textId="77777777" w:rsidTr="00692703">
        <w:tc>
          <w:tcPr>
            <w:tcW w:w="9360" w:type="dxa"/>
            <w:tcMar>
              <w:top w:w="432" w:type="dxa"/>
            </w:tcMar>
          </w:tcPr>
          <w:p w14:paraId="47692FA8" w14:textId="2443FC26" w:rsidR="001755A8" w:rsidRPr="00FD7C80" w:rsidRDefault="00542867" w:rsidP="00913946">
            <w:pPr>
              <w:contextualSpacing w:val="0"/>
            </w:pPr>
            <w:r>
              <w:t>LICENCIADO EN CIENCIAS DE LA COMUNICACIÓN, EGRESADO DE LA UNIVERSIDAD AUTÓNOMA DE NUEVO LÉON.</w:t>
            </w:r>
          </w:p>
        </w:tc>
      </w:tr>
    </w:tbl>
    <w:p w14:paraId="67CF2A4F" w14:textId="77777777" w:rsidR="004E01EB" w:rsidRPr="00FD7C80" w:rsidRDefault="00885391" w:rsidP="004E01EB">
      <w:pPr>
        <w:pStyle w:val="Ttulo1"/>
      </w:pPr>
      <w:sdt>
        <w:sdtPr>
          <w:alias w:val="Experiencia:"/>
          <w:tag w:val="Experiencia:"/>
          <w:id w:val="-1983300934"/>
          <w:placeholder>
            <w:docPart w:val="F5387D6828AC46E19F310BDFC65DB1FD"/>
          </w:placeholder>
          <w:temporary/>
          <w:showingPlcHdr/>
        </w:sdtPr>
        <w:sdtEndPr/>
        <w:sdtContent>
          <w:r w:rsidR="004E01EB" w:rsidRPr="00FD7C80">
            <w:rPr>
              <w:lang w:bidi="es-ES"/>
            </w:rPr>
            <w:t>Experiencia</w:t>
          </w:r>
        </w:sdtContent>
      </w:sdt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9554"/>
      </w:tblGrid>
      <w:tr w:rsidR="001D0BF1" w:rsidRPr="00FD7C80" w14:paraId="3068921F" w14:textId="77777777" w:rsidTr="00D66A52">
        <w:tc>
          <w:tcPr>
            <w:tcW w:w="9355" w:type="dxa"/>
          </w:tcPr>
          <w:p w14:paraId="119713BC" w14:textId="5D99290F" w:rsidR="001D0BF1" w:rsidRPr="00FD7C80" w:rsidRDefault="006963FA" w:rsidP="001D0BF1">
            <w:pPr>
              <w:pStyle w:val="Ttulo3"/>
              <w:contextualSpacing w:val="0"/>
              <w:outlineLvl w:val="2"/>
            </w:pPr>
            <w:r>
              <w:t>2009- A LA FECHA</w:t>
            </w:r>
          </w:p>
          <w:p w14:paraId="6BDCD083" w14:textId="6B849264" w:rsidR="001D0BF1" w:rsidRDefault="006963FA" w:rsidP="001D0BF1">
            <w:pPr>
              <w:pStyle w:val="Ttulo2"/>
              <w:contextualSpacing w:val="0"/>
              <w:outlineLvl w:val="1"/>
            </w:pPr>
            <w:r>
              <w:t>DIRECTOR DE LA OFICINA DE INFORMACIÓN, ENLACE Y DIFUSIÓN.</w:t>
            </w:r>
          </w:p>
          <w:p w14:paraId="11381ACB" w14:textId="0270DD9B" w:rsidR="001E3120" w:rsidRPr="00FD7C80" w:rsidRDefault="006963FA" w:rsidP="006963FA">
            <w:pPr>
              <w:pStyle w:val="Ttulo2"/>
              <w:contextualSpacing w:val="0"/>
              <w:outlineLvl w:val="1"/>
            </w:pPr>
            <w:r>
              <w:t>MUNICIPIO DE GENERAl escobedo, n.l.</w:t>
            </w:r>
          </w:p>
        </w:tc>
      </w:tr>
      <w:tr w:rsidR="00F61DF9" w:rsidRPr="00FD7C80" w14:paraId="234AE5AA" w14:textId="77777777" w:rsidTr="00F61DF9">
        <w:tc>
          <w:tcPr>
            <w:tcW w:w="9355" w:type="dxa"/>
            <w:tcMar>
              <w:top w:w="216" w:type="dxa"/>
            </w:tcMar>
          </w:tcPr>
          <w:p w14:paraId="2CF99E51" w14:textId="3EB9F81B" w:rsidR="00F61DF9" w:rsidRDefault="006963FA" w:rsidP="006963FA">
            <w:pPr>
              <w:pStyle w:val="Ttulo3"/>
              <w:contextualSpacing w:val="0"/>
              <w:outlineLvl w:val="2"/>
            </w:pPr>
            <w:r>
              <w:t>2006-2009</w:t>
            </w:r>
          </w:p>
          <w:p w14:paraId="2999E11C" w14:textId="77777777" w:rsidR="006963FA" w:rsidRDefault="006963FA" w:rsidP="006963FA">
            <w:pPr>
              <w:pStyle w:val="Ttulo2"/>
              <w:contextualSpacing w:val="0"/>
              <w:outlineLvl w:val="1"/>
            </w:pPr>
            <w:r>
              <w:t xml:space="preserve">DIRECTOR DE comunicación social </w:t>
            </w:r>
          </w:p>
          <w:p w14:paraId="0D24EBB8" w14:textId="38032B33" w:rsidR="006963FA" w:rsidRDefault="006963FA" w:rsidP="006963FA">
            <w:pPr>
              <w:pStyle w:val="Ttulo2"/>
              <w:contextualSpacing w:val="0"/>
              <w:outlineLvl w:val="1"/>
            </w:pPr>
            <w:r>
              <w:t>coordinación de proyectos estratégicos urbanos del gobierno del estado de nuevo león.</w:t>
            </w:r>
          </w:p>
          <w:p w14:paraId="7F7003F0" w14:textId="1D4657AA" w:rsidR="006963FA" w:rsidRPr="00FD7C80" w:rsidRDefault="006963FA" w:rsidP="006963FA">
            <w:pPr>
              <w:pStyle w:val="Ttulo3"/>
              <w:contextualSpacing w:val="0"/>
              <w:outlineLvl w:val="2"/>
            </w:pPr>
          </w:p>
          <w:p w14:paraId="4FC0422C" w14:textId="77777777" w:rsidR="00F61DF9" w:rsidRDefault="006963FA" w:rsidP="00F61DF9">
            <w:r>
              <w:t>2003-2006</w:t>
            </w:r>
          </w:p>
          <w:p w14:paraId="7C211B72" w14:textId="4D072339" w:rsidR="00A6605B" w:rsidRDefault="00A6605B" w:rsidP="00A6605B">
            <w:pPr>
              <w:pStyle w:val="Ttulo2"/>
              <w:contextualSpacing w:val="0"/>
              <w:outlineLvl w:val="1"/>
            </w:pPr>
            <w:r>
              <w:t xml:space="preserve">subdirector DE comunicación social </w:t>
            </w:r>
          </w:p>
          <w:p w14:paraId="0D6E7F32" w14:textId="048D0E56" w:rsidR="006963FA" w:rsidRDefault="00A6605B" w:rsidP="00A6605B">
            <w:pPr>
              <w:pStyle w:val="Ttulo2"/>
              <w:outlineLvl w:val="1"/>
            </w:pPr>
            <w:r>
              <w:t>MUNICIPIO DE la ciudad de monterrey, n.l.</w:t>
            </w:r>
          </w:p>
          <w:p w14:paraId="4EE8E1EE" w14:textId="77777777" w:rsidR="00A6605B" w:rsidRDefault="00A6605B" w:rsidP="00A6605B">
            <w:pPr>
              <w:pStyle w:val="Ttulo2"/>
              <w:outlineLvl w:val="1"/>
            </w:pPr>
          </w:p>
          <w:p w14:paraId="63B122DA" w14:textId="42E597F9" w:rsidR="00A6605B" w:rsidRDefault="00A6605B" w:rsidP="00A6605B">
            <w:r>
              <w:t>1998-2003</w:t>
            </w:r>
          </w:p>
          <w:p w14:paraId="78887C80" w14:textId="77777777" w:rsidR="00A6605B" w:rsidRDefault="00A6605B" w:rsidP="00A6605B">
            <w:pPr>
              <w:pStyle w:val="Ttulo2"/>
              <w:outlineLvl w:val="1"/>
            </w:pPr>
            <w:r>
              <w:t>coordinador de comunicación social</w:t>
            </w:r>
          </w:p>
          <w:p w14:paraId="1CA5794B" w14:textId="75F82530" w:rsidR="00A6605B" w:rsidRDefault="00A6605B" w:rsidP="00A6605B">
            <w:pPr>
              <w:pStyle w:val="Ttulo2"/>
              <w:outlineLvl w:val="1"/>
            </w:pPr>
            <w:r>
              <w:t>MUNICIPIO DE GENERAl escobedo, n.l.</w:t>
            </w:r>
          </w:p>
          <w:p w14:paraId="4BB7A7E2" w14:textId="77777777" w:rsidR="00A6605B" w:rsidRDefault="00A6605B" w:rsidP="00A6605B">
            <w:pPr>
              <w:pStyle w:val="Ttulo2"/>
              <w:outlineLvl w:val="1"/>
            </w:pPr>
          </w:p>
          <w:p w14:paraId="4FBAAD34" w14:textId="528F29A1" w:rsidR="00A6605B" w:rsidRDefault="00A6605B" w:rsidP="00A6605B">
            <w:r>
              <w:t>1997</w:t>
            </w:r>
          </w:p>
          <w:p w14:paraId="7E7F554B" w14:textId="5D3B2D17" w:rsidR="00A6605B" w:rsidRDefault="00A6605B" w:rsidP="00A6605B">
            <w:pPr>
              <w:pStyle w:val="Ttulo2"/>
              <w:outlineLvl w:val="1"/>
            </w:pPr>
            <w:r>
              <w:t>jefe de prensa de la policía ministerial</w:t>
            </w:r>
          </w:p>
          <w:p w14:paraId="52A698F2" w14:textId="05B29C08" w:rsidR="00A6605B" w:rsidRDefault="00A6605B" w:rsidP="00A6605B">
            <w:r>
              <w:t>1996</w:t>
            </w:r>
          </w:p>
          <w:p w14:paraId="5C466676" w14:textId="5F23957D" w:rsidR="00A6605B" w:rsidRDefault="00A6605B" w:rsidP="00A6605B">
            <w:pPr>
              <w:pStyle w:val="Ttulo2"/>
              <w:outlineLvl w:val="1"/>
            </w:pPr>
            <w:r>
              <w:t>delegación nacional del imss</w:t>
            </w:r>
          </w:p>
          <w:p w14:paraId="022B1FAF" w14:textId="7918F8B2" w:rsidR="00A6605B" w:rsidRDefault="00A6605B" w:rsidP="00A6605B">
            <w:r>
              <w:t>1985-1995</w:t>
            </w:r>
          </w:p>
          <w:p w14:paraId="7F3B5C25" w14:textId="3514485C" w:rsidR="00A6605B" w:rsidRPr="00FD7C80" w:rsidRDefault="00A6605B" w:rsidP="00FA031D">
            <w:pPr>
              <w:pStyle w:val="Ttulo2"/>
              <w:outlineLvl w:val="1"/>
            </w:pPr>
            <w:r>
              <w:t xml:space="preserve">reportero co-editor </w:t>
            </w:r>
            <w:r w:rsidR="004367C2">
              <w:t xml:space="preserve">Y EDITOR </w:t>
            </w:r>
            <w:r>
              <w:t>periódico el norte</w:t>
            </w:r>
          </w:p>
        </w:tc>
      </w:tr>
    </w:tbl>
    <w:sdt>
      <w:sdtPr>
        <w:alias w:val="Educación:"/>
        <w:tag w:val="Formación:"/>
        <w:id w:val="-1908763273"/>
        <w:placeholder>
          <w:docPart w:val="5F85F160BE8B4FC9B50FA55146E6FF2E"/>
        </w:placeholder>
        <w:temporary/>
        <w:showingPlcHdr/>
      </w:sdtPr>
      <w:sdtEndPr/>
      <w:sdtContent>
        <w:p w14:paraId="0B5965BB" w14:textId="77777777" w:rsidR="00DA59AA" w:rsidRPr="00FD7C80" w:rsidRDefault="00DA59AA" w:rsidP="0097790C">
          <w:pPr>
            <w:pStyle w:val="Ttulo1"/>
          </w:pPr>
          <w:r w:rsidRPr="00FD7C80">
            <w:rPr>
              <w:lang w:bidi="es-ES"/>
            </w:rPr>
            <w:t>Educación</w:t>
          </w:r>
        </w:p>
      </w:sdtContent>
    </w:sdt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9554"/>
      </w:tblGrid>
      <w:tr w:rsidR="001D0BF1" w:rsidRPr="00FD7C80" w14:paraId="758B6273" w14:textId="77777777" w:rsidTr="00D66A52">
        <w:tc>
          <w:tcPr>
            <w:tcW w:w="9355" w:type="dxa"/>
          </w:tcPr>
          <w:p w14:paraId="7FA06888" w14:textId="22592D15" w:rsidR="001D0BF1" w:rsidRPr="00FD7C80" w:rsidRDefault="00FA031D" w:rsidP="001D0BF1">
            <w:pPr>
              <w:pStyle w:val="Ttulo3"/>
              <w:contextualSpacing w:val="0"/>
              <w:outlineLvl w:val="2"/>
            </w:pPr>
            <w:r>
              <w:t>1981-1985</w:t>
            </w:r>
          </w:p>
          <w:p w14:paraId="47D7330D" w14:textId="6896337A" w:rsidR="001D0BF1" w:rsidRPr="00FD7C80" w:rsidRDefault="00FA031D" w:rsidP="001D0BF1">
            <w:pPr>
              <w:pStyle w:val="Ttulo2"/>
              <w:contextualSpacing w:val="0"/>
              <w:outlineLvl w:val="1"/>
            </w:pPr>
            <w:r>
              <w:t>facultad de ciencias de la comunicación</w:t>
            </w:r>
            <w:r w:rsidR="001D0BF1" w:rsidRPr="00FD7C80">
              <w:rPr>
                <w:lang w:bidi="es-ES"/>
              </w:rPr>
              <w:t xml:space="preserve">, </w:t>
            </w:r>
            <w:r>
              <w:rPr>
                <w:rStyle w:val="Referenciasutil"/>
              </w:rPr>
              <w:t>uanl</w:t>
            </w:r>
          </w:p>
          <w:p w14:paraId="25CE4720" w14:textId="77F87922" w:rsidR="007538DC" w:rsidRPr="00FD7C80" w:rsidRDefault="007538DC" w:rsidP="007538DC">
            <w:pPr>
              <w:contextualSpacing w:val="0"/>
            </w:pPr>
          </w:p>
        </w:tc>
      </w:tr>
      <w:tr w:rsidR="00F61DF9" w:rsidRPr="00FD7C80" w14:paraId="3A96F89C" w14:textId="77777777" w:rsidTr="00F61DF9">
        <w:tc>
          <w:tcPr>
            <w:tcW w:w="9355" w:type="dxa"/>
            <w:tcMar>
              <w:top w:w="216" w:type="dxa"/>
            </w:tcMar>
          </w:tcPr>
          <w:p w14:paraId="7F4CCF15" w14:textId="6AD3A40D" w:rsidR="00F61DF9" w:rsidRPr="00FD7C80" w:rsidRDefault="00FA031D" w:rsidP="00F61DF9">
            <w:pPr>
              <w:pStyle w:val="Ttulo3"/>
              <w:contextualSpacing w:val="0"/>
              <w:outlineLvl w:val="2"/>
            </w:pPr>
            <w:r>
              <w:t>1976-1979</w:t>
            </w:r>
          </w:p>
          <w:p w14:paraId="40B15BD4" w14:textId="0A5C0688" w:rsidR="00F61DF9" w:rsidRPr="00FD7C80" w:rsidRDefault="00FA031D" w:rsidP="00F61DF9">
            <w:pPr>
              <w:pStyle w:val="Ttulo2"/>
              <w:contextualSpacing w:val="0"/>
              <w:outlineLvl w:val="1"/>
            </w:pPr>
            <w:r>
              <w:t>preparatoria 22</w:t>
            </w:r>
            <w:r w:rsidR="00F61DF9" w:rsidRPr="00FD7C80">
              <w:rPr>
                <w:lang w:bidi="es-ES"/>
              </w:rPr>
              <w:t xml:space="preserve">, </w:t>
            </w:r>
            <w:r>
              <w:rPr>
                <w:rStyle w:val="Referenciasutil"/>
              </w:rPr>
              <w:t>uanl</w:t>
            </w:r>
          </w:p>
          <w:p w14:paraId="6F1CAFF3" w14:textId="26EB7EB1" w:rsidR="00F61DF9" w:rsidRPr="00FD7C80" w:rsidRDefault="00F61DF9" w:rsidP="004367C2"/>
        </w:tc>
      </w:tr>
    </w:tbl>
    <w:p w14:paraId="283DFEDD" w14:textId="3368065F" w:rsidR="00B51D1B" w:rsidRPr="00FD7C80" w:rsidRDefault="00B51D1B" w:rsidP="004367C2">
      <w:pPr>
        <w:pStyle w:val="Ttulo1"/>
      </w:pPr>
    </w:p>
    <w:sectPr w:rsidR="00B51D1B" w:rsidRPr="00FD7C80" w:rsidSect="002B475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DF40" w14:textId="77777777" w:rsidR="00885391" w:rsidRDefault="00885391" w:rsidP="0068194B">
      <w:r>
        <w:separator/>
      </w:r>
    </w:p>
    <w:p w14:paraId="5D747882" w14:textId="77777777" w:rsidR="00885391" w:rsidRDefault="00885391"/>
    <w:p w14:paraId="58400065" w14:textId="77777777" w:rsidR="00885391" w:rsidRDefault="00885391"/>
  </w:endnote>
  <w:endnote w:type="continuationSeparator" w:id="0">
    <w:p w14:paraId="29B0F404" w14:textId="77777777" w:rsidR="00885391" w:rsidRDefault="00885391" w:rsidP="0068194B">
      <w:r>
        <w:continuationSeparator/>
      </w:r>
    </w:p>
    <w:p w14:paraId="048DF940" w14:textId="77777777" w:rsidR="00885391" w:rsidRDefault="00885391"/>
    <w:p w14:paraId="559FBDC7" w14:textId="77777777" w:rsidR="00885391" w:rsidRDefault="00885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D1F68" w14:textId="2A839933"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5175BD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9F60" w14:textId="77777777" w:rsidR="00885391" w:rsidRDefault="00885391" w:rsidP="0068194B">
      <w:r>
        <w:separator/>
      </w:r>
    </w:p>
    <w:p w14:paraId="191BDFCC" w14:textId="77777777" w:rsidR="00885391" w:rsidRDefault="00885391"/>
    <w:p w14:paraId="5D65583E" w14:textId="77777777" w:rsidR="00885391" w:rsidRDefault="00885391"/>
  </w:footnote>
  <w:footnote w:type="continuationSeparator" w:id="0">
    <w:p w14:paraId="0E57BBCD" w14:textId="77777777" w:rsidR="00885391" w:rsidRDefault="00885391" w:rsidP="0068194B">
      <w:r>
        <w:continuationSeparator/>
      </w:r>
    </w:p>
    <w:p w14:paraId="56CC50E8" w14:textId="77777777" w:rsidR="00885391" w:rsidRDefault="00885391"/>
    <w:p w14:paraId="7748BF47" w14:textId="77777777" w:rsidR="00885391" w:rsidRDefault="008853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6420" w14:textId="77777777" w:rsidR="00236D54" w:rsidRPr="004E01EB" w:rsidRDefault="00F476C4" w:rsidP="005A1B10">
    <w:pPr>
      <w:pStyle w:val="Encabezado"/>
    </w:pPr>
    <w:r w:rsidRPr="004E01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078078" wp14:editId="11D8454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EA0C85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6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7E76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47E1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67C2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175BD"/>
    <w:rsid w:val="00542867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2703"/>
    <w:rsid w:val="006963FA"/>
    <w:rsid w:val="006A1962"/>
    <w:rsid w:val="006B5D48"/>
    <w:rsid w:val="006B7D7B"/>
    <w:rsid w:val="006C1A5E"/>
    <w:rsid w:val="006E1507"/>
    <w:rsid w:val="006F7922"/>
    <w:rsid w:val="00712D8B"/>
    <w:rsid w:val="007273B7"/>
    <w:rsid w:val="00733E0A"/>
    <w:rsid w:val="0074403D"/>
    <w:rsid w:val="00746D44"/>
    <w:rsid w:val="007538DC"/>
    <w:rsid w:val="00757803"/>
    <w:rsid w:val="00782B4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391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05B"/>
    <w:rsid w:val="00A755E8"/>
    <w:rsid w:val="00A924A0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46C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031D"/>
    <w:rsid w:val="00FB31C1"/>
    <w:rsid w:val="00FB58F2"/>
    <w:rsid w:val="00FC6AEA"/>
    <w:rsid w:val="00FD3D13"/>
    <w:rsid w:val="00FD7C8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A3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iPriority="13" w:unhideWhenUsed="0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customStyle="1" w:styleId="GridTable1Light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customStyle="1" w:styleId="PlainTable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iPriority="13" w:unhideWhenUsed="0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customStyle="1" w:styleId="GridTable1Light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customStyle="1" w:styleId="PlainTable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735\AppData\Local\Microsoft\Office\16.0\DTS\es-ES%7b5263C590-D60A-4269-A088-813184398DF9%7d\%7b043B1B00-C296-4482-B3AE-B5F081B70E12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87D6828AC46E19F310BDFC65D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38C9-EBF4-4351-AE6D-063869C19E85}"/>
      </w:docPartPr>
      <w:docPartBody>
        <w:p w:rsidR="00861C87" w:rsidRDefault="00D8562D">
          <w:pPr>
            <w:pStyle w:val="F5387D6828AC46E19F310BDFC65DB1FD"/>
          </w:pPr>
          <w:r w:rsidRPr="00FD7C80">
            <w:rPr>
              <w:lang w:bidi="es-ES"/>
            </w:rPr>
            <w:t>Experiencia</w:t>
          </w:r>
        </w:p>
      </w:docPartBody>
    </w:docPart>
    <w:docPart>
      <w:docPartPr>
        <w:name w:val="5F85F160BE8B4FC9B50FA55146E6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6ACE-FB14-4C77-BBEA-6E055A8108A5}"/>
      </w:docPartPr>
      <w:docPartBody>
        <w:p w:rsidR="00861C87" w:rsidRDefault="00D8562D">
          <w:pPr>
            <w:pStyle w:val="5F85F160BE8B4FC9B50FA55146E6FF2E"/>
          </w:pPr>
          <w:r w:rsidRPr="00FD7C80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2D"/>
    <w:rsid w:val="003F7B6C"/>
    <w:rsid w:val="007419C8"/>
    <w:rsid w:val="00861C87"/>
    <w:rsid w:val="00D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5387D6828AC46E19F310BDFC65DB1FD">
    <w:name w:val="F5387D6828AC46E19F310BDFC65DB1FD"/>
  </w:style>
  <w:style w:type="character" w:styleId="Referenciasutil">
    <w:name w:val="Subtle Reference"/>
    <w:basedOn w:val="Fuentedeprrafopredeter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5F85F160BE8B4FC9B50FA55146E6FF2E">
    <w:name w:val="5F85F160BE8B4FC9B50FA55146E6FF2E"/>
  </w:style>
  <w:style w:type="paragraph" w:customStyle="1" w:styleId="EB51BEBB358847E5B03CD18DBEA08F72">
    <w:name w:val="EB51BEBB358847E5B03CD18DBEA08F72"/>
  </w:style>
  <w:style w:type="paragraph" w:customStyle="1" w:styleId="C65B06E5688D4A57A02E9F7BE1DA92BF">
    <w:name w:val="C65B06E5688D4A57A02E9F7BE1DA92BF"/>
  </w:style>
  <w:style w:type="paragraph" w:customStyle="1" w:styleId="5B3AF9E20A924C39996139E8D96AA766">
    <w:name w:val="5B3AF9E20A924C39996139E8D96AA766"/>
  </w:style>
  <w:style w:type="paragraph" w:customStyle="1" w:styleId="23598D671DBD440288877B469D648FCA">
    <w:name w:val="23598D671DBD440288877B469D648FCA"/>
  </w:style>
  <w:style w:type="paragraph" w:customStyle="1" w:styleId="C9B9202B1CD2460EBA2144D583F761A3">
    <w:name w:val="C9B9202B1CD2460EBA2144D583F761A3"/>
  </w:style>
  <w:style w:type="paragraph" w:customStyle="1" w:styleId="984D3641A4404F098A2A362415AA4E2D">
    <w:name w:val="984D3641A4404F098A2A362415AA4E2D"/>
  </w:style>
  <w:style w:type="paragraph" w:customStyle="1" w:styleId="BA7ACAE82DAB49908F5A7A8C7D918E9C">
    <w:name w:val="BA7ACAE82DAB49908F5A7A8C7D918E9C"/>
  </w:style>
  <w:style w:type="paragraph" w:customStyle="1" w:styleId="2B52629F41CA4E45A53A281B92DA4590">
    <w:name w:val="2B52629F41CA4E45A53A281B92DA4590"/>
  </w:style>
  <w:style w:type="paragraph" w:customStyle="1" w:styleId="4E435C1C08694E4AA382978AECEE5AD4">
    <w:name w:val="4E435C1C08694E4AA382978AECEE5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5387D6828AC46E19F310BDFC65DB1FD">
    <w:name w:val="F5387D6828AC46E19F310BDFC65DB1FD"/>
  </w:style>
  <w:style w:type="character" w:styleId="Referenciasutil">
    <w:name w:val="Subtle Reference"/>
    <w:basedOn w:val="Fuentedeprrafopredeter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5F85F160BE8B4FC9B50FA55146E6FF2E">
    <w:name w:val="5F85F160BE8B4FC9B50FA55146E6FF2E"/>
  </w:style>
  <w:style w:type="paragraph" w:customStyle="1" w:styleId="EB51BEBB358847E5B03CD18DBEA08F72">
    <w:name w:val="EB51BEBB358847E5B03CD18DBEA08F72"/>
  </w:style>
  <w:style w:type="paragraph" w:customStyle="1" w:styleId="C65B06E5688D4A57A02E9F7BE1DA92BF">
    <w:name w:val="C65B06E5688D4A57A02E9F7BE1DA92BF"/>
  </w:style>
  <w:style w:type="paragraph" w:customStyle="1" w:styleId="5B3AF9E20A924C39996139E8D96AA766">
    <w:name w:val="5B3AF9E20A924C39996139E8D96AA766"/>
  </w:style>
  <w:style w:type="paragraph" w:customStyle="1" w:styleId="23598D671DBD440288877B469D648FCA">
    <w:name w:val="23598D671DBD440288877B469D648FCA"/>
  </w:style>
  <w:style w:type="paragraph" w:customStyle="1" w:styleId="C9B9202B1CD2460EBA2144D583F761A3">
    <w:name w:val="C9B9202B1CD2460EBA2144D583F761A3"/>
  </w:style>
  <w:style w:type="paragraph" w:customStyle="1" w:styleId="984D3641A4404F098A2A362415AA4E2D">
    <w:name w:val="984D3641A4404F098A2A362415AA4E2D"/>
  </w:style>
  <w:style w:type="paragraph" w:customStyle="1" w:styleId="BA7ACAE82DAB49908F5A7A8C7D918E9C">
    <w:name w:val="BA7ACAE82DAB49908F5A7A8C7D918E9C"/>
  </w:style>
  <w:style w:type="paragraph" w:customStyle="1" w:styleId="2B52629F41CA4E45A53A281B92DA4590">
    <w:name w:val="2B52629F41CA4E45A53A281B92DA4590"/>
  </w:style>
  <w:style w:type="paragraph" w:customStyle="1" w:styleId="4E435C1C08694E4AA382978AECEE5AD4">
    <w:name w:val="4E435C1C08694E4AA382978AECEE5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{043B1B00-C296-4482-B3AE-B5F081B70E12}tf16402488_win32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2021-11-04T17:37:00Z</dcterms:created>
  <dcterms:modified xsi:type="dcterms:W3CDTF">2021-11-04T17:37:00Z</dcterms:modified>
</cp:coreProperties>
</file>